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65" w:rsidRPr="008D4AA3" w:rsidRDefault="005F28E0" w:rsidP="0088663B">
      <w:pPr>
        <w:widowControl/>
        <w:jc w:val="center"/>
        <w:rPr>
          <w:szCs w:val="22"/>
        </w:rPr>
      </w:pPr>
      <w:r w:rsidRPr="008D4AA3">
        <w:rPr>
          <w:szCs w:val="22"/>
        </w:rPr>
        <w:t xml:space="preserve">IN THE COUNTY COURT OF THE FIFTEENTH JUDICIAL CIRCUIT </w:t>
      </w:r>
    </w:p>
    <w:p w:rsidR="005F28E0" w:rsidRPr="008D4AA3" w:rsidRDefault="005F28E0" w:rsidP="0088663B">
      <w:pPr>
        <w:widowControl/>
        <w:jc w:val="center"/>
        <w:rPr>
          <w:szCs w:val="22"/>
        </w:rPr>
      </w:pPr>
      <w:r w:rsidRPr="008D4AA3">
        <w:rPr>
          <w:szCs w:val="22"/>
        </w:rPr>
        <w:t>IN AND FOR PALM BEACH COUNTY, FLORIDA</w:t>
      </w:r>
    </w:p>
    <w:p w:rsidR="005F28E0" w:rsidRPr="008D4AA3"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p>
    <w:p w:rsidR="002A6A65" w:rsidRPr="008D4AA3" w:rsidRDefault="005F28E0" w:rsidP="002A6A65">
      <w:pPr>
        <w:rPr>
          <w:szCs w:val="22"/>
        </w:rPr>
      </w:pP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002A6A65" w:rsidRPr="008D4AA3">
        <w:rPr>
          <w:szCs w:val="22"/>
        </w:rPr>
        <w:t>CIVIL DIVISION ‘R</w:t>
      </w:r>
      <w:r w:rsidR="008D4AA3" w:rsidRPr="008D4AA3">
        <w:rPr>
          <w:szCs w:val="22"/>
        </w:rPr>
        <w:t>L</w:t>
      </w:r>
      <w:r w:rsidR="002A6A65" w:rsidRPr="008D4AA3">
        <w:rPr>
          <w:szCs w:val="22"/>
        </w:rPr>
        <w:t>’</w:t>
      </w:r>
    </w:p>
    <w:p w:rsidR="008D4AA3" w:rsidRPr="008D4AA3" w:rsidRDefault="002A6A65" w:rsidP="002A6A65">
      <w:pPr>
        <w:rPr>
          <w:szCs w:val="22"/>
        </w:rPr>
      </w:pP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t xml:space="preserve">CASE NO.: </w:t>
      </w:r>
    </w:p>
    <w:p w:rsidR="002A6A65" w:rsidRPr="008D4AA3" w:rsidRDefault="00066D78" w:rsidP="002A6A65">
      <w:pPr>
        <w:rPr>
          <w:szCs w:val="22"/>
        </w:rPr>
      </w:pPr>
      <w:r>
        <w:rPr>
          <w:szCs w:val="22"/>
        </w:rPr>
        <w:t>________________</w:t>
      </w:r>
      <w:r w:rsidR="00841589">
        <w:rPr>
          <w:szCs w:val="22"/>
        </w:rPr>
        <w:t>__________</w:t>
      </w:r>
      <w:r>
        <w:rPr>
          <w:szCs w:val="22"/>
        </w:rPr>
        <w:t>_____</w:t>
      </w:r>
      <w:r w:rsidR="008D4AA3" w:rsidRPr="008D4AA3">
        <w:rPr>
          <w:szCs w:val="22"/>
        </w:rPr>
        <w:t>,</w:t>
      </w:r>
    </w:p>
    <w:p w:rsidR="002A6A65" w:rsidRPr="008D4AA3" w:rsidRDefault="002A6A65" w:rsidP="002A6A65">
      <w:pPr>
        <w:rPr>
          <w:szCs w:val="22"/>
        </w:rPr>
      </w:pPr>
      <w:r w:rsidRPr="008D4AA3">
        <w:rPr>
          <w:szCs w:val="22"/>
        </w:rPr>
        <w:tab/>
        <w:t>Plaintiff,</w:t>
      </w:r>
    </w:p>
    <w:p w:rsidR="002A6A65" w:rsidRPr="008D4AA3" w:rsidRDefault="002A6A65" w:rsidP="002A6A65">
      <w:pPr>
        <w:rPr>
          <w:szCs w:val="22"/>
        </w:rPr>
      </w:pPr>
      <w:r w:rsidRPr="008D4AA3">
        <w:rPr>
          <w:szCs w:val="22"/>
        </w:rPr>
        <w:t>vs.</w:t>
      </w:r>
    </w:p>
    <w:p w:rsidR="002A6A65" w:rsidRPr="008D4AA3" w:rsidRDefault="002A6A65" w:rsidP="002A6A65">
      <w:pPr>
        <w:rPr>
          <w:szCs w:val="22"/>
        </w:rPr>
      </w:pPr>
    </w:p>
    <w:p w:rsidR="002A6A65" w:rsidRPr="008D4AA3" w:rsidRDefault="00066D78" w:rsidP="002A6A65">
      <w:pPr>
        <w:rPr>
          <w:szCs w:val="22"/>
        </w:rPr>
      </w:pPr>
      <w:r>
        <w:rPr>
          <w:szCs w:val="22"/>
        </w:rPr>
        <w:t>_____________________</w:t>
      </w:r>
      <w:r w:rsidR="00841589">
        <w:rPr>
          <w:szCs w:val="22"/>
        </w:rPr>
        <w:t>__________</w:t>
      </w:r>
      <w:r w:rsidR="008D4AA3" w:rsidRPr="008D4AA3">
        <w:rPr>
          <w:szCs w:val="22"/>
        </w:rPr>
        <w:t>,</w:t>
      </w:r>
    </w:p>
    <w:p w:rsidR="002A6A65" w:rsidRPr="008D4AA3" w:rsidRDefault="002A6A65" w:rsidP="002A6A65">
      <w:pPr>
        <w:rPr>
          <w:szCs w:val="22"/>
        </w:rPr>
      </w:pPr>
      <w:r w:rsidRPr="008D4AA3">
        <w:rPr>
          <w:szCs w:val="22"/>
        </w:rPr>
        <w:tab/>
        <w:t>Defendant.</w:t>
      </w:r>
    </w:p>
    <w:p w:rsidR="005F28E0" w:rsidRPr="008D4AA3" w:rsidRDefault="005F28E0" w:rsidP="002A6A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8D4AA3">
        <w:rPr>
          <w:szCs w:val="22"/>
        </w:rPr>
        <w:t>____________________________________/</w:t>
      </w:r>
    </w:p>
    <w:p w:rsidR="005F28E0"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71180C" w:rsidRPr="008715DD" w:rsidRDefault="0071180C" w:rsidP="0071180C">
      <w:pPr>
        <w:rPr>
          <w:u w:val="single"/>
        </w:rPr>
      </w:pPr>
      <w:r w:rsidRPr="008715DD">
        <w:rPr>
          <w:u w:val="single"/>
        </w:rPr>
        <w:t>TO ALL AND SINGULAR SHERIFF’S</w:t>
      </w:r>
    </w:p>
    <w:p w:rsidR="0071180C" w:rsidRPr="008715DD" w:rsidRDefault="0071180C" w:rsidP="0071180C">
      <w:pPr>
        <w:rPr>
          <w:u w:val="single"/>
        </w:rPr>
      </w:pPr>
      <w:r w:rsidRPr="008715DD">
        <w:rPr>
          <w:u w:val="single"/>
        </w:rPr>
        <w:t>FOR THE STATE OF FLORIDA:</w:t>
      </w:r>
    </w:p>
    <w:p w:rsidR="0071180C" w:rsidRPr="008715DD" w:rsidRDefault="0071180C"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5F28E0" w:rsidRPr="008715DD"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5F28E0" w:rsidRPr="008715DD" w:rsidRDefault="005F28E0" w:rsidP="008D4AA3">
      <w:pPr>
        <w:widowControl/>
        <w:tabs>
          <w:tab w:val="center" w:pos="4680"/>
          <w:tab w:val="left" w:pos="5040"/>
          <w:tab w:val="left" w:pos="5760"/>
          <w:tab w:val="left" w:pos="6480"/>
          <w:tab w:val="left" w:pos="7200"/>
          <w:tab w:val="left" w:pos="7920"/>
          <w:tab w:val="left" w:pos="8640"/>
          <w:tab w:val="left" w:pos="9360"/>
        </w:tabs>
        <w:jc w:val="both"/>
        <w:rPr>
          <w:szCs w:val="22"/>
          <w:u w:val="single"/>
        </w:rPr>
      </w:pPr>
      <w:r w:rsidRPr="008715DD">
        <w:rPr>
          <w:szCs w:val="22"/>
        </w:rPr>
        <w:tab/>
      </w:r>
      <w:r w:rsidRPr="008715DD">
        <w:rPr>
          <w:bCs/>
          <w:szCs w:val="22"/>
          <w:u w:val="single"/>
        </w:rPr>
        <w:t>WRIT OF BODILY ATTACHMENT</w:t>
      </w:r>
    </w:p>
    <w:p w:rsidR="005F28E0" w:rsidRPr="008715DD"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u w:val="single"/>
        </w:rPr>
      </w:pPr>
    </w:p>
    <w:p w:rsidR="005F28E0" w:rsidRPr="008D4AA3"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sidRPr="008D4AA3">
        <w:rPr>
          <w:szCs w:val="22"/>
        </w:rPr>
        <w:t xml:space="preserve">THIS CAUSE came before this Court on </w:t>
      </w:r>
      <w:r w:rsidR="008D4AA3" w:rsidRPr="008D4AA3">
        <w:rPr>
          <w:szCs w:val="22"/>
        </w:rPr>
        <w:t>______________</w:t>
      </w:r>
      <w:r w:rsidR="00841589">
        <w:rPr>
          <w:szCs w:val="22"/>
        </w:rPr>
        <w:t>_____</w:t>
      </w:r>
      <w:r w:rsidR="008D4AA3" w:rsidRPr="008D4AA3">
        <w:rPr>
          <w:szCs w:val="22"/>
        </w:rPr>
        <w:t>_</w:t>
      </w:r>
      <w:r w:rsidR="00007685">
        <w:rPr>
          <w:szCs w:val="22"/>
        </w:rPr>
        <w:t xml:space="preserve">, 20__ </w:t>
      </w:r>
      <w:r w:rsidR="002A6A65" w:rsidRPr="008D4AA3">
        <w:rPr>
          <w:szCs w:val="22"/>
        </w:rPr>
        <w:t xml:space="preserve">on a </w:t>
      </w:r>
      <w:r w:rsidR="008D4AA3" w:rsidRPr="008D4AA3">
        <w:rPr>
          <w:szCs w:val="22"/>
        </w:rPr>
        <w:t>Hearing to S</w:t>
      </w:r>
      <w:r w:rsidRPr="008D4AA3">
        <w:rPr>
          <w:szCs w:val="22"/>
        </w:rPr>
        <w:t xml:space="preserve">how </w:t>
      </w:r>
      <w:r w:rsidR="008D4AA3" w:rsidRPr="008D4AA3">
        <w:rPr>
          <w:szCs w:val="22"/>
        </w:rPr>
        <w:t>C</w:t>
      </w:r>
      <w:r w:rsidRPr="008D4AA3">
        <w:rPr>
          <w:szCs w:val="22"/>
        </w:rPr>
        <w:t xml:space="preserve">ause why Defendant should not be held in contempt for Defendant’s failure to appear </w:t>
      </w:r>
      <w:r w:rsidR="00007685">
        <w:rPr>
          <w:szCs w:val="22"/>
        </w:rPr>
        <w:t>as required by the Court’s</w:t>
      </w:r>
      <w:r w:rsidRPr="008D4AA3">
        <w:rPr>
          <w:szCs w:val="22"/>
        </w:rPr>
        <w:t xml:space="preserve"> </w:t>
      </w:r>
      <w:r w:rsidR="002A6A65" w:rsidRPr="008D4AA3">
        <w:rPr>
          <w:szCs w:val="22"/>
        </w:rPr>
        <w:t xml:space="preserve">Order to Show Cause </w:t>
      </w:r>
      <w:r w:rsidR="0071180C">
        <w:rPr>
          <w:szCs w:val="22"/>
        </w:rPr>
        <w:t>docketed</w:t>
      </w:r>
      <w:r w:rsidR="002A6A65" w:rsidRPr="008D4AA3">
        <w:rPr>
          <w:szCs w:val="22"/>
        </w:rPr>
        <w:t xml:space="preserve"> on </w:t>
      </w:r>
      <w:r w:rsidR="008D4AA3" w:rsidRPr="008D4AA3">
        <w:rPr>
          <w:szCs w:val="22"/>
        </w:rPr>
        <w:t>______</w:t>
      </w:r>
      <w:r w:rsidR="00841589">
        <w:rPr>
          <w:szCs w:val="22"/>
        </w:rPr>
        <w:t>_______</w:t>
      </w:r>
      <w:r w:rsidR="008D4AA3" w:rsidRPr="008D4AA3">
        <w:rPr>
          <w:szCs w:val="22"/>
        </w:rPr>
        <w:t>________</w:t>
      </w:r>
      <w:r w:rsidR="00841589" w:rsidRPr="008D4AA3">
        <w:rPr>
          <w:szCs w:val="22"/>
        </w:rPr>
        <w:t xml:space="preserve">, </w:t>
      </w:r>
      <w:r w:rsidR="00841589">
        <w:rPr>
          <w:szCs w:val="22"/>
        </w:rPr>
        <w:t>20</w:t>
      </w:r>
      <w:r w:rsidR="00007685">
        <w:rPr>
          <w:szCs w:val="22"/>
        </w:rPr>
        <w:t xml:space="preserve">__ </w:t>
      </w:r>
      <w:r w:rsidR="002A6A65" w:rsidRPr="008D4AA3">
        <w:rPr>
          <w:szCs w:val="22"/>
        </w:rPr>
        <w:t>of which Defendant was noticed</w:t>
      </w:r>
      <w:r w:rsidR="00007685">
        <w:rPr>
          <w:szCs w:val="22"/>
        </w:rPr>
        <w:t xml:space="preserve"> and served</w:t>
      </w:r>
      <w:r w:rsidR="002A6A65" w:rsidRPr="008D4AA3">
        <w:rPr>
          <w:szCs w:val="22"/>
        </w:rPr>
        <w:t>,</w:t>
      </w:r>
      <w:r w:rsidRPr="008D4AA3">
        <w:rPr>
          <w:szCs w:val="22"/>
        </w:rPr>
        <w:t xml:space="preserve"> and </w:t>
      </w:r>
      <w:r w:rsidR="0071180C">
        <w:rPr>
          <w:szCs w:val="22"/>
        </w:rPr>
        <w:t xml:space="preserve">Defendant’s </w:t>
      </w:r>
      <w:r w:rsidRPr="008D4AA3">
        <w:rPr>
          <w:szCs w:val="22"/>
        </w:rPr>
        <w:t xml:space="preserve">failure to </w:t>
      </w:r>
      <w:r w:rsidR="00713356">
        <w:rPr>
          <w:szCs w:val="22"/>
        </w:rPr>
        <w:t>_________________</w:t>
      </w:r>
      <w:r w:rsidRPr="008D4AA3">
        <w:rPr>
          <w:szCs w:val="22"/>
        </w:rPr>
        <w:t>.  Plaintiff appeared, but Defendant did not appear.  This Court has reviewed the court file and is otherwise fully advised in the premises.  Based on the foregoing, it is ORDERED AND ADJUDGED as follows:</w:t>
      </w:r>
    </w:p>
    <w:p w:rsidR="005F28E0" w:rsidRPr="008D4AA3"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5F28E0"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sidRPr="008D4AA3">
        <w:rPr>
          <w:szCs w:val="22"/>
        </w:rPr>
        <w:t>1.</w:t>
      </w:r>
      <w:r w:rsidRPr="008D4AA3">
        <w:rPr>
          <w:szCs w:val="22"/>
        </w:rPr>
        <w:tab/>
        <w:t xml:space="preserve">This Court finds that Defendant, </w:t>
      </w:r>
      <w:r w:rsidR="008D4AA3" w:rsidRPr="008D4AA3">
        <w:rPr>
          <w:szCs w:val="22"/>
        </w:rPr>
        <w:t>________________________________</w:t>
      </w:r>
      <w:r w:rsidRPr="008D4AA3">
        <w:rPr>
          <w:szCs w:val="22"/>
        </w:rPr>
        <w:t>, is in willful contempt of court for failure to comply with this Court’s Order to Show Cause.</w:t>
      </w:r>
      <w:r w:rsidR="00BE16F0">
        <w:rPr>
          <w:szCs w:val="22"/>
        </w:rPr>
        <w:t xml:space="preserve">  The following facts support a finding of Contempt:</w:t>
      </w:r>
    </w:p>
    <w:p w:rsidR="00BE16F0" w:rsidRDefault="00BE16F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p>
    <w:p w:rsidR="00BE16F0" w:rsidRDefault="00BE16F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_______________________________________________________________________</w:t>
      </w:r>
    </w:p>
    <w:p w:rsidR="00BE16F0" w:rsidRDefault="00BE16F0" w:rsidP="00BE16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_______________________________________________________________________</w:t>
      </w:r>
    </w:p>
    <w:p w:rsidR="00BE16F0" w:rsidRDefault="00BE16F0" w:rsidP="00BE16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_______________________________________________________________________</w:t>
      </w:r>
    </w:p>
    <w:p w:rsidR="00BE16F0" w:rsidRDefault="00BE16F0" w:rsidP="00BE16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_______________________________________________________________________</w:t>
      </w:r>
    </w:p>
    <w:p w:rsidR="00BE16F0" w:rsidRPr="008D4AA3" w:rsidRDefault="00BE16F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p>
    <w:p w:rsidR="005F28E0" w:rsidRPr="008D4AA3"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5F28E0" w:rsidRPr="008D4AA3" w:rsidRDefault="005F28E0" w:rsidP="00886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szCs w:val="22"/>
        </w:rPr>
      </w:pPr>
      <w:r w:rsidRPr="008D4AA3">
        <w:rPr>
          <w:szCs w:val="22"/>
        </w:rPr>
        <w:t>2.</w:t>
      </w:r>
      <w:r w:rsidRPr="008D4AA3">
        <w:rPr>
          <w:szCs w:val="22"/>
        </w:rPr>
        <w:tab/>
        <w:t xml:space="preserve">This Court orders that the </w:t>
      </w:r>
      <w:r w:rsidR="0071180C">
        <w:rPr>
          <w:szCs w:val="22"/>
        </w:rPr>
        <w:t>Sheriff</w:t>
      </w:r>
      <w:r w:rsidRPr="008D4AA3">
        <w:rPr>
          <w:szCs w:val="22"/>
        </w:rPr>
        <w:t xml:space="preserve"> </w:t>
      </w:r>
      <w:r w:rsidR="00BE16F0">
        <w:rPr>
          <w:szCs w:val="22"/>
        </w:rPr>
        <w:t>take the Defendant into custody</w:t>
      </w:r>
      <w:r w:rsidRPr="008D4AA3">
        <w:rPr>
          <w:szCs w:val="22"/>
        </w:rPr>
        <w:t>, if found in the State of Florida</w:t>
      </w:r>
      <w:r w:rsidR="0071180C">
        <w:rPr>
          <w:szCs w:val="22"/>
        </w:rPr>
        <w:t>.</w:t>
      </w:r>
      <w:r w:rsidR="0088663B" w:rsidRPr="008D4AA3">
        <w:rPr>
          <w:szCs w:val="22"/>
        </w:rPr>
        <w:t xml:space="preserve">  </w:t>
      </w:r>
    </w:p>
    <w:p w:rsidR="0088663B" w:rsidRPr="008D4AA3" w:rsidRDefault="0088663B" w:rsidP="00886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p>
    <w:p w:rsidR="005F28E0" w:rsidRPr="008D4AA3" w:rsidRDefault="005F28E0" w:rsidP="00886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sidRPr="008D4AA3">
        <w:rPr>
          <w:szCs w:val="22"/>
        </w:rPr>
        <w:t>3.</w:t>
      </w:r>
      <w:r w:rsidRPr="008D4AA3">
        <w:rPr>
          <w:szCs w:val="22"/>
        </w:rPr>
        <w:tab/>
        <w:t xml:space="preserve">This Court further orders that the </w:t>
      </w:r>
      <w:r w:rsidR="00BE16F0">
        <w:rPr>
          <w:szCs w:val="22"/>
        </w:rPr>
        <w:t>Sheriff</w:t>
      </w:r>
      <w:r w:rsidRPr="008D4AA3">
        <w:rPr>
          <w:szCs w:val="22"/>
        </w:rPr>
        <w:t xml:space="preserve"> hold Defendant in safe keeping, and produce Defendant before a first appearance judge within 24 hours of Defendant’s </w:t>
      </w:r>
      <w:r w:rsidR="0071180C">
        <w:rPr>
          <w:szCs w:val="22"/>
        </w:rPr>
        <w:t>detention</w:t>
      </w:r>
      <w:r w:rsidRPr="008D4AA3">
        <w:rPr>
          <w:szCs w:val="22"/>
        </w:rPr>
        <w:t>, so that the first appearance judge may order the Palm Beach County Sheriff’s Office to produce Defendant to this Court on the following business day or, if the following business day is a Saturday, Sunday, or legal holiday, on the next business</w:t>
      </w:r>
      <w:r w:rsidR="003D05DD">
        <w:rPr>
          <w:szCs w:val="22"/>
        </w:rPr>
        <w:t xml:space="preserve"> day following</w:t>
      </w:r>
      <w:r w:rsidR="00423157">
        <w:rPr>
          <w:szCs w:val="22"/>
        </w:rPr>
        <w:t>,</w:t>
      </w:r>
      <w:r w:rsidR="003D05DD">
        <w:rPr>
          <w:szCs w:val="22"/>
        </w:rPr>
        <w:t xml:space="preserve"> whereby Defendant shall </w:t>
      </w:r>
      <w:r w:rsidR="003D05DD">
        <w:rPr>
          <w:szCs w:val="22"/>
        </w:rPr>
        <w:lastRenderedPageBreak/>
        <w:t>be provided an opportunity to comply with this Court’s Order to Show Cause and otherwise purge himself/herself of Contempt.</w:t>
      </w:r>
    </w:p>
    <w:p w:rsidR="005F28E0" w:rsidRPr="008D4AA3"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p>
    <w:p w:rsidR="005F28E0" w:rsidRDefault="005F28E0" w:rsidP="002A6A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sidRPr="008D4AA3">
        <w:rPr>
          <w:szCs w:val="22"/>
        </w:rPr>
        <w:t>4.</w:t>
      </w:r>
      <w:r w:rsidRPr="008D4AA3">
        <w:rPr>
          <w:szCs w:val="22"/>
        </w:rPr>
        <w:tab/>
        <w:t xml:space="preserve">This Court further orders that the Palm Beach County Sheriff’s Office shall notify this Court of the </w:t>
      </w:r>
      <w:r w:rsidR="00423157">
        <w:rPr>
          <w:szCs w:val="22"/>
        </w:rPr>
        <w:t xml:space="preserve">Defendant’s </w:t>
      </w:r>
      <w:r w:rsidR="003D05DD">
        <w:rPr>
          <w:szCs w:val="22"/>
        </w:rPr>
        <w:t>detention</w:t>
      </w:r>
      <w:r w:rsidR="00423157">
        <w:rPr>
          <w:szCs w:val="22"/>
        </w:rPr>
        <w:t xml:space="preserve"> and the </w:t>
      </w:r>
      <w:r w:rsidR="003D05DD">
        <w:rPr>
          <w:szCs w:val="22"/>
        </w:rPr>
        <w:t xml:space="preserve">execution of this Writ </w:t>
      </w:r>
      <w:r w:rsidRPr="008D4AA3">
        <w:rPr>
          <w:szCs w:val="22"/>
        </w:rPr>
        <w:t xml:space="preserve">no later than 4:00 p.m. </w:t>
      </w:r>
      <w:r w:rsidR="00844BF9">
        <w:rPr>
          <w:szCs w:val="22"/>
        </w:rPr>
        <w:t xml:space="preserve">the day after the Defendant is first detained </w:t>
      </w:r>
      <w:r w:rsidRPr="008D4AA3">
        <w:rPr>
          <w:szCs w:val="22"/>
        </w:rPr>
        <w:t>or, if the day</w:t>
      </w:r>
      <w:r w:rsidR="00423157">
        <w:rPr>
          <w:szCs w:val="22"/>
        </w:rPr>
        <w:t xml:space="preserve"> of initial detention</w:t>
      </w:r>
      <w:r w:rsidRPr="008D4AA3">
        <w:rPr>
          <w:szCs w:val="22"/>
        </w:rPr>
        <w:t xml:space="preserve"> is a Saturday, Sunday, or legal holiday, on the next business day following.  </w:t>
      </w:r>
    </w:p>
    <w:p w:rsidR="003D05DD" w:rsidRDefault="003D05DD" w:rsidP="002A6A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p>
    <w:p w:rsidR="003D05DD" w:rsidRPr="008D4AA3" w:rsidRDefault="003D05DD" w:rsidP="002A6A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2"/>
        </w:rPr>
      </w:pPr>
      <w:r>
        <w:rPr>
          <w:szCs w:val="22"/>
        </w:rPr>
        <w:t xml:space="preserve">5. </w:t>
      </w:r>
      <w:r>
        <w:rPr>
          <w:szCs w:val="22"/>
        </w:rPr>
        <w:tab/>
        <w:t xml:space="preserve">The descriptive information for Defendant is a follows:  </w:t>
      </w:r>
    </w:p>
    <w:p w:rsidR="005F28E0" w:rsidRPr="008D4AA3" w:rsidRDefault="005F28E0" w:rsidP="005F28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5F28E0" w:rsidRPr="008D4AA3" w:rsidRDefault="005F28E0" w:rsidP="00066D78">
      <w:pPr>
        <w:spacing w:line="360" w:lineRule="auto"/>
        <w:rPr>
          <w:szCs w:val="22"/>
        </w:rPr>
      </w:pPr>
      <w:r w:rsidRPr="008D4AA3">
        <w:rPr>
          <w:szCs w:val="22"/>
        </w:rPr>
        <w:t xml:space="preserve">Home address of Defendant:  </w:t>
      </w:r>
    </w:p>
    <w:p w:rsidR="005F28E0" w:rsidRPr="008D4AA3" w:rsidRDefault="005F28E0" w:rsidP="00066D78">
      <w:pPr>
        <w:spacing w:line="360" w:lineRule="auto"/>
        <w:rPr>
          <w:szCs w:val="22"/>
        </w:rPr>
      </w:pPr>
      <w:r w:rsidRPr="008D4AA3">
        <w:rPr>
          <w:szCs w:val="22"/>
        </w:rPr>
        <w:t>Work address of Defendant:</w:t>
      </w:r>
      <w:r w:rsidR="0088663B" w:rsidRPr="008D4AA3">
        <w:rPr>
          <w:szCs w:val="22"/>
        </w:rPr>
        <w:t xml:space="preserve">    </w:t>
      </w:r>
    </w:p>
    <w:p w:rsidR="005F28E0" w:rsidRPr="008D4AA3" w:rsidRDefault="0088663B" w:rsidP="00066D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hanging="120"/>
        <w:rPr>
          <w:szCs w:val="22"/>
        </w:rPr>
      </w:pPr>
      <w:r w:rsidRPr="008D4AA3">
        <w:rPr>
          <w:szCs w:val="22"/>
        </w:rPr>
        <w:t xml:space="preserve">  </w:t>
      </w:r>
      <w:r w:rsidR="005F28E0" w:rsidRPr="008D4AA3">
        <w:rPr>
          <w:szCs w:val="22"/>
        </w:rPr>
        <w:t>Telephone Number:</w:t>
      </w:r>
      <w:r w:rsidR="005F28E0" w:rsidRPr="008D4AA3">
        <w:rPr>
          <w:szCs w:val="22"/>
        </w:rPr>
        <w:tab/>
      </w:r>
      <w:r w:rsidRPr="008D4AA3">
        <w:rPr>
          <w:szCs w:val="22"/>
        </w:rPr>
        <w:t xml:space="preserve"> </w:t>
      </w:r>
    </w:p>
    <w:p w:rsidR="005F28E0" w:rsidRPr="008D4AA3" w:rsidRDefault="005F28E0" w:rsidP="00066D78">
      <w:pPr>
        <w:spacing w:line="360" w:lineRule="auto"/>
        <w:rPr>
          <w:szCs w:val="22"/>
        </w:rPr>
      </w:pPr>
      <w:r w:rsidRPr="008D4AA3">
        <w:rPr>
          <w:szCs w:val="22"/>
        </w:rPr>
        <w:t>Race:</w:t>
      </w:r>
      <w:r w:rsidRPr="008D4AA3">
        <w:rPr>
          <w:szCs w:val="22"/>
        </w:rPr>
        <w:tab/>
      </w:r>
    </w:p>
    <w:p w:rsidR="005F28E0" w:rsidRPr="008D4AA3" w:rsidRDefault="005F28E0" w:rsidP="00066D78">
      <w:pPr>
        <w:spacing w:line="360" w:lineRule="auto"/>
        <w:rPr>
          <w:szCs w:val="22"/>
        </w:rPr>
      </w:pPr>
      <w:r w:rsidRPr="008D4AA3">
        <w:rPr>
          <w:szCs w:val="22"/>
        </w:rPr>
        <w:t>Sex:</w:t>
      </w:r>
      <w:r w:rsidRPr="008D4AA3">
        <w:rPr>
          <w:szCs w:val="22"/>
        </w:rPr>
        <w:tab/>
      </w:r>
    </w:p>
    <w:p w:rsidR="005F28E0" w:rsidRPr="008D4AA3" w:rsidRDefault="005F28E0" w:rsidP="00066D78">
      <w:pPr>
        <w:spacing w:line="360" w:lineRule="auto"/>
        <w:rPr>
          <w:szCs w:val="22"/>
        </w:rPr>
      </w:pPr>
      <w:r w:rsidRPr="008D4AA3">
        <w:rPr>
          <w:szCs w:val="22"/>
        </w:rPr>
        <w:t>Date of Birth:</w:t>
      </w:r>
      <w:r w:rsidR="0088663B" w:rsidRPr="008D4AA3">
        <w:rPr>
          <w:szCs w:val="22"/>
        </w:rPr>
        <w:t xml:space="preserve">  </w:t>
      </w:r>
    </w:p>
    <w:p w:rsidR="005F28E0" w:rsidRPr="008D4AA3" w:rsidRDefault="005F28E0" w:rsidP="00066D78">
      <w:pPr>
        <w:spacing w:line="360" w:lineRule="auto"/>
        <w:rPr>
          <w:szCs w:val="22"/>
        </w:rPr>
      </w:pPr>
      <w:r w:rsidRPr="008D4AA3">
        <w:rPr>
          <w:szCs w:val="22"/>
        </w:rPr>
        <w:t>SS#:</w:t>
      </w:r>
      <w:r w:rsidR="0088663B" w:rsidRPr="008D4AA3">
        <w:rPr>
          <w:szCs w:val="22"/>
        </w:rPr>
        <w:t xml:space="preserve">  </w:t>
      </w:r>
    </w:p>
    <w:p w:rsidR="005F28E0" w:rsidRPr="008D4AA3" w:rsidRDefault="005F28E0" w:rsidP="00066D78">
      <w:pPr>
        <w:spacing w:line="360" w:lineRule="auto"/>
        <w:rPr>
          <w:szCs w:val="22"/>
        </w:rPr>
      </w:pPr>
      <w:r w:rsidRPr="008D4AA3">
        <w:rPr>
          <w:szCs w:val="22"/>
        </w:rPr>
        <w:t>Eyes:</w:t>
      </w:r>
      <w:r w:rsidRPr="008D4AA3">
        <w:rPr>
          <w:szCs w:val="22"/>
        </w:rPr>
        <w:tab/>
      </w:r>
    </w:p>
    <w:p w:rsidR="005F28E0" w:rsidRPr="008D4AA3" w:rsidRDefault="005F28E0" w:rsidP="00066D78">
      <w:pPr>
        <w:spacing w:line="360" w:lineRule="auto"/>
        <w:rPr>
          <w:szCs w:val="22"/>
        </w:rPr>
      </w:pPr>
      <w:r w:rsidRPr="008D4AA3">
        <w:rPr>
          <w:szCs w:val="22"/>
        </w:rPr>
        <w:t>Hair:</w:t>
      </w:r>
      <w:r w:rsidRPr="008D4AA3">
        <w:rPr>
          <w:szCs w:val="22"/>
        </w:rPr>
        <w:tab/>
      </w:r>
    </w:p>
    <w:p w:rsidR="005F28E0" w:rsidRPr="008D4AA3" w:rsidRDefault="005F28E0" w:rsidP="00066D78">
      <w:pPr>
        <w:spacing w:line="360" w:lineRule="auto"/>
        <w:rPr>
          <w:szCs w:val="22"/>
        </w:rPr>
      </w:pPr>
      <w:r w:rsidRPr="008D4AA3">
        <w:rPr>
          <w:szCs w:val="22"/>
        </w:rPr>
        <w:t xml:space="preserve">Height:   </w:t>
      </w:r>
    </w:p>
    <w:p w:rsidR="008D4AA3" w:rsidRPr="008D4AA3" w:rsidRDefault="005F28E0" w:rsidP="00066D78">
      <w:pPr>
        <w:spacing w:line="360" w:lineRule="auto"/>
        <w:rPr>
          <w:szCs w:val="22"/>
        </w:rPr>
      </w:pPr>
      <w:r w:rsidRPr="008D4AA3">
        <w:rPr>
          <w:szCs w:val="22"/>
        </w:rPr>
        <w:t xml:space="preserve">Weight:  </w:t>
      </w:r>
    </w:p>
    <w:p w:rsidR="005F28E0" w:rsidRPr="008D4AA3" w:rsidRDefault="005F28E0" w:rsidP="005F28E0">
      <w:pPr>
        <w:rPr>
          <w:szCs w:val="22"/>
        </w:rPr>
      </w:pPr>
      <w:r w:rsidRPr="008D4AA3">
        <w:rPr>
          <w:szCs w:val="22"/>
        </w:rPr>
        <w:tab/>
      </w:r>
    </w:p>
    <w:p w:rsidR="005F28E0" w:rsidRPr="008D4AA3" w:rsidRDefault="005F28E0" w:rsidP="005F28E0">
      <w:pPr>
        <w:spacing w:line="480" w:lineRule="auto"/>
        <w:rPr>
          <w:szCs w:val="22"/>
        </w:rPr>
      </w:pPr>
      <w:r w:rsidRPr="008D4AA3">
        <w:rPr>
          <w:szCs w:val="22"/>
        </w:rPr>
        <w:tab/>
        <w:t>DONE AND ORDERED</w:t>
      </w:r>
      <w:r w:rsidRPr="008D4AA3">
        <w:rPr>
          <w:b/>
          <w:szCs w:val="22"/>
        </w:rPr>
        <w:t xml:space="preserve"> </w:t>
      </w:r>
      <w:r w:rsidRPr="008D4AA3">
        <w:rPr>
          <w:szCs w:val="22"/>
        </w:rPr>
        <w:t xml:space="preserve">at </w:t>
      </w:r>
      <w:r w:rsidR="0088663B" w:rsidRPr="008D4AA3">
        <w:rPr>
          <w:szCs w:val="22"/>
        </w:rPr>
        <w:t>West Palm</w:t>
      </w:r>
      <w:r w:rsidRPr="008D4AA3">
        <w:rPr>
          <w:szCs w:val="22"/>
        </w:rPr>
        <w:t xml:space="preserve"> Beach, Palm Beach County, Florida on this </w:t>
      </w:r>
      <w:r w:rsidR="0088663B" w:rsidRPr="008D4AA3">
        <w:rPr>
          <w:szCs w:val="22"/>
        </w:rPr>
        <w:t>____</w:t>
      </w:r>
      <w:r w:rsidRPr="008D4AA3">
        <w:rPr>
          <w:szCs w:val="22"/>
        </w:rPr>
        <w:t xml:space="preserve"> day of </w:t>
      </w:r>
      <w:r w:rsidR="003433D7">
        <w:rPr>
          <w:szCs w:val="22"/>
        </w:rPr>
        <w:t>_______</w:t>
      </w:r>
      <w:r w:rsidR="003D05DD">
        <w:rPr>
          <w:szCs w:val="22"/>
        </w:rPr>
        <w:t>______________</w:t>
      </w:r>
      <w:r w:rsidR="003433D7">
        <w:rPr>
          <w:szCs w:val="22"/>
        </w:rPr>
        <w:t>__</w:t>
      </w:r>
      <w:r w:rsidRPr="008D4AA3">
        <w:rPr>
          <w:szCs w:val="22"/>
        </w:rPr>
        <w:t>, 20</w:t>
      </w:r>
      <w:r w:rsidR="003433D7">
        <w:rPr>
          <w:szCs w:val="22"/>
        </w:rPr>
        <w:t>__</w:t>
      </w:r>
      <w:r w:rsidRPr="008D4AA3">
        <w:rPr>
          <w:szCs w:val="22"/>
        </w:rPr>
        <w:t>.</w:t>
      </w:r>
    </w:p>
    <w:p w:rsidR="005F28E0" w:rsidRPr="008D4AA3" w:rsidRDefault="005F28E0" w:rsidP="0088663B">
      <w:pPr>
        <w:ind w:left="720"/>
        <w:rPr>
          <w:szCs w:val="22"/>
        </w:rPr>
      </w:pP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0088663B" w:rsidRPr="008D4AA3">
        <w:rPr>
          <w:szCs w:val="22"/>
        </w:rPr>
        <w:tab/>
      </w:r>
      <w:r w:rsidR="0088663B" w:rsidRPr="008D4AA3">
        <w:rPr>
          <w:szCs w:val="22"/>
        </w:rPr>
        <w:tab/>
      </w:r>
      <w:r w:rsidR="0088663B"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0088663B" w:rsidRPr="008D4AA3">
        <w:rPr>
          <w:szCs w:val="22"/>
        </w:rPr>
        <w:tab/>
      </w:r>
      <w:r w:rsidR="0088663B" w:rsidRPr="008D4AA3">
        <w:rPr>
          <w:szCs w:val="22"/>
        </w:rPr>
        <w:tab/>
      </w:r>
      <w:r w:rsidR="0088663B" w:rsidRPr="008D4AA3">
        <w:rPr>
          <w:szCs w:val="22"/>
        </w:rPr>
        <w:tab/>
      </w:r>
      <w:r w:rsidR="0088663B" w:rsidRPr="008D4AA3">
        <w:rPr>
          <w:szCs w:val="22"/>
        </w:rPr>
        <w:tab/>
      </w:r>
      <w:r w:rsidR="0088663B" w:rsidRPr="008D4AA3">
        <w:rPr>
          <w:szCs w:val="22"/>
        </w:rPr>
        <w:tab/>
      </w:r>
      <w:r w:rsidR="0088663B" w:rsidRPr="008D4AA3">
        <w:rPr>
          <w:szCs w:val="22"/>
        </w:rPr>
        <w:tab/>
        <w:t xml:space="preserve">  </w:t>
      </w:r>
      <w:r w:rsidR="0088663B"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2A6A65" w:rsidRPr="008D4AA3">
        <w:rPr>
          <w:szCs w:val="22"/>
        </w:rPr>
        <w:tab/>
      </w:r>
      <w:r w:rsidR="0088663B" w:rsidRPr="008D4AA3">
        <w:rPr>
          <w:szCs w:val="22"/>
        </w:rPr>
        <w:t>___</w:t>
      </w:r>
      <w:r w:rsidRPr="008D4AA3">
        <w:rPr>
          <w:szCs w:val="22"/>
        </w:rPr>
        <w:t>_______________________</w:t>
      </w:r>
    </w:p>
    <w:p w:rsidR="005F28E0" w:rsidRPr="008D4AA3" w:rsidRDefault="005F28E0" w:rsidP="005F28E0">
      <w:pPr>
        <w:rPr>
          <w:szCs w:val="22"/>
        </w:rPr>
      </w:pP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002A6A65" w:rsidRPr="008D4AA3">
        <w:rPr>
          <w:szCs w:val="22"/>
        </w:rPr>
        <w:tab/>
      </w:r>
      <w:r w:rsidR="002A6A65" w:rsidRPr="008D4AA3">
        <w:rPr>
          <w:szCs w:val="22"/>
        </w:rPr>
        <w:tab/>
      </w:r>
      <w:r w:rsidR="008D4AA3" w:rsidRPr="008D4AA3">
        <w:rPr>
          <w:szCs w:val="22"/>
        </w:rPr>
        <w:t>ROBERT PANSE</w:t>
      </w:r>
    </w:p>
    <w:p w:rsidR="005F28E0" w:rsidRPr="008D4AA3" w:rsidRDefault="005F28E0" w:rsidP="005F28E0">
      <w:pPr>
        <w:rPr>
          <w:szCs w:val="22"/>
        </w:rPr>
      </w:pPr>
      <w:r w:rsidRPr="008D4AA3">
        <w:rPr>
          <w:szCs w:val="22"/>
        </w:rPr>
        <w:tab/>
      </w:r>
      <w:r w:rsidRPr="008D4AA3">
        <w:rPr>
          <w:szCs w:val="22"/>
        </w:rPr>
        <w:tab/>
      </w:r>
      <w:r w:rsidRPr="008D4AA3">
        <w:rPr>
          <w:szCs w:val="22"/>
        </w:rPr>
        <w:tab/>
      </w:r>
      <w:r w:rsidRPr="008D4AA3">
        <w:rPr>
          <w:szCs w:val="22"/>
        </w:rPr>
        <w:tab/>
      </w:r>
      <w:r w:rsidRPr="008D4AA3">
        <w:rPr>
          <w:szCs w:val="22"/>
        </w:rPr>
        <w:tab/>
      </w:r>
      <w:r w:rsidRPr="008D4AA3">
        <w:rPr>
          <w:szCs w:val="22"/>
        </w:rPr>
        <w:tab/>
      </w:r>
      <w:r w:rsidR="002A6A65" w:rsidRPr="008D4AA3">
        <w:rPr>
          <w:szCs w:val="22"/>
        </w:rPr>
        <w:tab/>
      </w:r>
      <w:r w:rsidR="002A6A65" w:rsidRPr="008D4AA3">
        <w:rPr>
          <w:szCs w:val="22"/>
        </w:rPr>
        <w:tab/>
      </w:r>
      <w:r w:rsidRPr="008D4AA3">
        <w:rPr>
          <w:szCs w:val="22"/>
        </w:rPr>
        <w:t>County Court Judge</w:t>
      </w:r>
    </w:p>
    <w:p w:rsidR="0088663B" w:rsidRPr="008D4AA3" w:rsidRDefault="0088663B" w:rsidP="005F28E0">
      <w:pPr>
        <w:rPr>
          <w:szCs w:val="22"/>
        </w:rPr>
      </w:pPr>
    </w:p>
    <w:p w:rsidR="0088663B" w:rsidRPr="008D4AA3" w:rsidRDefault="0088663B" w:rsidP="005F28E0">
      <w:pPr>
        <w:rPr>
          <w:szCs w:val="22"/>
        </w:rPr>
      </w:pPr>
      <w:r w:rsidRPr="008D4AA3">
        <w:rPr>
          <w:szCs w:val="22"/>
        </w:rPr>
        <w:t>Copies furnished to:</w:t>
      </w:r>
    </w:p>
    <w:p w:rsidR="0088663B" w:rsidRPr="008D4AA3" w:rsidRDefault="0088663B" w:rsidP="005F28E0">
      <w:pPr>
        <w:rPr>
          <w:szCs w:val="22"/>
        </w:rPr>
      </w:pPr>
    </w:p>
    <w:p w:rsidR="008D4AA3" w:rsidRPr="008D4AA3" w:rsidRDefault="008D4AA3" w:rsidP="005F28E0">
      <w:pPr>
        <w:rPr>
          <w:szCs w:val="22"/>
        </w:rPr>
      </w:pPr>
    </w:p>
    <w:p w:rsidR="005874F4" w:rsidRPr="008D4AA3" w:rsidRDefault="005874F4">
      <w:pPr>
        <w:rPr>
          <w:szCs w:val="22"/>
        </w:rPr>
      </w:pPr>
    </w:p>
    <w:sectPr w:rsidR="005874F4" w:rsidRPr="008D4AA3" w:rsidSect="008D4AA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11" w:rsidRDefault="00281611">
      <w:r>
        <w:separator/>
      </w:r>
    </w:p>
  </w:endnote>
  <w:endnote w:type="continuationSeparator" w:id="0">
    <w:p w:rsidR="00281611" w:rsidRDefault="00281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11" w:rsidRDefault="00281611">
      <w:r>
        <w:separator/>
      </w:r>
    </w:p>
  </w:footnote>
  <w:footnote w:type="continuationSeparator" w:id="0">
    <w:p w:rsidR="00281611" w:rsidRDefault="00281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 w:val="00007685"/>
    <w:rsid w:val="00052C82"/>
    <w:rsid w:val="00066D78"/>
    <w:rsid w:val="000670F6"/>
    <w:rsid w:val="00127274"/>
    <w:rsid w:val="00196A3C"/>
    <w:rsid w:val="00281611"/>
    <w:rsid w:val="002A6A65"/>
    <w:rsid w:val="003433D7"/>
    <w:rsid w:val="003D05DD"/>
    <w:rsid w:val="00423157"/>
    <w:rsid w:val="0045266D"/>
    <w:rsid w:val="005874F4"/>
    <w:rsid w:val="0059618C"/>
    <w:rsid w:val="005F28E0"/>
    <w:rsid w:val="00631DFD"/>
    <w:rsid w:val="0064054C"/>
    <w:rsid w:val="0064074D"/>
    <w:rsid w:val="0071180C"/>
    <w:rsid w:val="00713356"/>
    <w:rsid w:val="0076367C"/>
    <w:rsid w:val="00841589"/>
    <w:rsid w:val="00844BF9"/>
    <w:rsid w:val="008715DD"/>
    <w:rsid w:val="0088663B"/>
    <w:rsid w:val="008B42F6"/>
    <w:rsid w:val="008D4AA3"/>
    <w:rsid w:val="0092340C"/>
    <w:rsid w:val="00937A6E"/>
    <w:rsid w:val="00A25A90"/>
    <w:rsid w:val="00AA03A3"/>
    <w:rsid w:val="00AE0E4C"/>
    <w:rsid w:val="00BD21D4"/>
    <w:rsid w:val="00BE16F0"/>
    <w:rsid w:val="00EF2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E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F28E0"/>
    <w:pPr>
      <w:numPr>
        <w:numId w:val="1"/>
      </w:numPr>
      <w:ind w:left="2160" w:hanging="720"/>
      <w:outlineLvl w:val="0"/>
    </w:pPr>
  </w:style>
  <w:style w:type="paragraph" w:styleId="Header">
    <w:name w:val="header"/>
    <w:basedOn w:val="Normal"/>
    <w:link w:val="HeaderChar"/>
    <w:uiPriority w:val="99"/>
    <w:semiHidden/>
    <w:unhideWhenUsed/>
    <w:rsid w:val="002A6A65"/>
    <w:pPr>
      <w:tabs>
        <w:tab w:val="center" w:pos="4680"/>
        <w:tab w:val="right" w:pos="9360"/>
      </w:tabs>
    </w:pPr>
  </w:style>
  <w:style w:type="character" w:customStyle="1" w:styleId="HeaderChar">
    <w:name w:val="Header Char"/>
    <w:basedOn w:val="DefaultParagraphFont"/>
    <w:link w:val="Header"/>
    <w:uiPriority w:val="99"/>
    <w:semiHidden/>
    <w:rsid w:val="002A6A65"/>
    <w:rPr>
      <w:sz w:val="24"/>
      <w:szCs w:val="24"/>
    </w:rPr>
  </w:style>
  <w:style w:type="paragraph" w:styleId="Footer">
    <w:name w:val="footer"/>
    <w:basedOn w:val="Normal"/>
    <w:link w:val="FooterChar"/>
    <w:uiPriority w:val="99"/>
    <w:semiHidden/>
    <w:unhideWhenUsed/>
    <w:rsid w:val="002A6A65"/>
    <w:pPr>
      <w:tabs>
        <w:tab w:val="center" w:pos="4680"/>
        <w:tab w:val="right" w:pos="9360"/>
      </w:tabs>
    </w:pPr>
  </w:style>
  <w:style w:type="character" w:customStyle="1" w:styleId="FooterChar">
    <w:name w:val="Footer Char"/>
    <w:basedOn w:val="DefaultParagraphFont"/>
    <w:link w:val="Footer"/>
    <w:uiPriority w:val="99"/>
    <w:semiHidden/>
    <w:rsid w:val="002A6A6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JUDGE%20PANSE\TEMPLATES\WRIT%20OF%20BODILY%20ATTACHMENT\WRIT%20OF%20BODILY%20ATTACHMENT%20(DETEN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WRIT OF BODILY ATTACHMENT (DETENTION).dotx</Template>
  <TotalTime>1</TotalTime>
  <Pages>2</Pages>
  <Words>390</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 THE COUNTY COURT OF THE FIFTEENTH JUDICIAL CIRCUIT IN AND FOR PALM BEACH COUNTY, FLORIDA</vt:lpstr>
    </vt:vector>
  </TitlesOfParts>
  <Company>cadmin</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COUNTY COURT OF THE FIFTEENTH JUDICIAL CIRCUIT IN AND FOR PALM BEACH COUNTY, FLORIDA</dc:title>
  <dc:creator>jphillips1</dc:creator>
  <cp:lastModifiedBy>jphillips1</cp:lastModifiedBy>
  <cp:revision>1</cp:revision>
  <cp:lastPrinted>2011-09-12T18:49:00Z</cp:lastPrinted>
  <dcterms:created xsi:type="dcterms:W3CDTF">2014-03-25T13:14:00Z</dcterms:created>
  <dcterms:modified xsi:type="dcterms:W3CDTF">2014-03-25T13:15:00Z</dcterms:modified>
</cp:coreProperties>
</file>